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356" w:rsidRPr="001A2D88" w:rsidRDefault="000263F9" w:rsidP="006F17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93FB" wp14:editId="75E5C15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861935" cy="379730"/>
                <wp:effectExtent l="0" t="0" r="12065" b="1270"/>
                <wp:wrapThrough wrapText="bothSides">
                  <wp:wrapPolygon edited="0">
                    <wp:start x="0" y="0"/>
                    <wp:lineTo x="0" y="20227"/>
                    <wp:lineTo x="21563" y="20227"/>
                    <wp:lineTo x="2156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9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214EF" id="Rectangle 1" o:spid="_x0000_s1026" style="position:absolute;margin-left:-36pt;margin-top:0;width:619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" fillcolor="#1f4d78 [1604]" stroked="f" strokeweight="1pt">
                <w10:wrap type="through"/>
              </v:rect>
            </w:pict>
          </mc:Fallback>
        </mc:AlternateContent>
      </w:r>
      <w:r w:rsidR="00E06E95" w:rsidRPr="00F849EF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A366F63" wp14:editId="655BE189">
            <wp:simplePos x="0" y="0"/>
            <wp:positionH relativeFrom="margin">
              <wp:posOffset>4902835</wp:posOffset>
            </wp:positionH>
            <wp:positionV relativeFrom="margin">
              <wp:posOffset>581025</wp:posOffset>
            </wp:positionV>
            <wp:extent cx="1748155" cy="41402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73">
        <w:rPr>
          <w:b/>
          <w:sz w:val="40"/>
          <w:szCs w:val="22"/>
        </w:rPr>
        <w:t>Contract Submission Cover Sheet</w:t>
      </w:r>
      <w:r w:rsidR="001A2D88" w:rsidRPr="001A2D88">
        <w:rPr>
          <w:b/>
          <w:sz w:val="22"/>
          <w:szCs w:val="22"/>
        </w:rPr>
        <w:tab/>
      </w:r>
    </w:p>
    <w:p w:rsidR="00330A73" w:rsidRDefault="00764889" w:rsidP="0034242F">
      <w:pPr>
        <w:ind w:right="44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23EF" wp14:editId="34B72F2A">
                <wp:simplePos x="0" y="0"/>
                <wp:positionH relativeFrom="column">
                  <wp:posOffset>4739005</wp:posOffset>
                </wp:positionH>
                <wp:positionV relativeFrom="paragraph">
                  <wp:posOffset>108585</wp:posOffset>
                </wp:positionV>
                <wp:extent cx="2516505" cy="2273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88" w:rsidRPr="00B31D98" w:rsidRDefault="00764889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Sponsored Projects and Contracting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23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15pt;margin-top:8.55pt;width:198.1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" filled="f" stroked="f">
                <v:textbox>
                  <w:txbxContent>
                    <w:p w:rsidR="001A2D88" w:rsidRPr="00B31D98" w:rsidRDefault="00764889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Sponsored Projects and Contracting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1F98" wp14:editId="775DF30A">
                <wp:simplePos x="0" y="0"/>
                <wp:positionH relativeFrom="column">
                  <wp:posOffset>4830640</wp:posOffset>
                </wp:positionH>
                <wp:positionV relativeFrom="paragraph">
                  <wp:posOffset>111809</wp:posOffset>
                </wp:positionV>
                <wp:extent cx="1978025" cy="2540"/>
                <wp:effectExtent l="0" t="0" r="2857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025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5DE5D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8.8pt" to="536.1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" strokecolor="#1f4d78 [1604]">
                <v:stroke joinstyle="miter"/>
              </v:line>
            </w:pict>
          </mc:Fallback>
        </mc:AlternateContent>
      </w:r>
      <w:r w:rsidR="006F1773">
        <w:rPr>
          <w:sz w:val="22"/>
          <w:szCs w:val="22"/>
        </w:rPr>
        <w:t xml:space="preserve">Please submit </w:t>
      </w:r>
      <w:r w:rsidR="00366809">
        <w:rPr>
          <w:sz w:val="22"/>
          <w:szCs w:val="22"/>
        </w:rPr>
        <w:t xml:space="preserve">this form, along with </w:t>
      </w:r>
      <w:r w:rsidR="006F1773">
        <w:rPr>
          <w:sz w:val="22"/>
          <w:szCs w:val="22"/>
        </w:rPr>
        <w:t>your contract</w:t>
      </w:r>
      <w:r w:rsidR="00366809">
        <w:rPr>
          <w:sz w:val="22"/>
          <w:szCs w:val="22"/>
        </w:rPr>
        <w:t xml:space="preserve"> (if available) </w:t>
      </w:r>
      <w:r w:rsidR="006F1773">
        <w:rPr>
          <w:sz w:val="22"/>
          <w:szCs w:val="22"/>
        </w:rPr>
        <w:t xml:space="preserve">to </w:t>
      </w:r>
      <w:r w:rsidR="00D03D02">
        <w:rPr>
          <w:sz w:val="22"/>
          <w:szCs w:val="22"/>
        </w:rPr>
        <w:t>Contracting Services, a unit of Sponsored Projects and Contracting Services,</w:t>
      </w:r>
      <w:r w:rsidR="006F1773">
        <w:rPr>
          <w:sz w:val="22"/>
          <w:szCs w:val="22"/>
        </w:rPr>
        <w:t xml:space="preserve"> </w:t>
      </w:r>
      <w:r w:rsidR="005B3FB0">
        <w:rPr>
          <w:sz w:val="22"/>
          <w:szCs w:val="22"/>
        </w:rPr>
        <w:t>at contracting@email.arizona.edu.</w:t>
      </w:r>
      <w:r w:rsidR="0034242F">
        <w:rPr>
          <w:sz w:val="22"/>
          <w:szCs w:val="22"/>
        </w:rPr>
        <w:t xml:space="preserve"> Please send the contract in Microsoft Word format, and confirm that all exhibits and attachments described in the agreement are included. </w:t>
      </w:r>
      <w:r w:rsidR="006F1773">
        <w:rPr>
          <w:sz w:val="22"/>
          <w:szCs w:val="22"/>
        </w:rPr>
        <w:t>For any questions, please</w:t>
      </w:r>
      <w:r>
        <w:rPr>
          <w:sz w:val="22"/>
          <w:szCs w:val="22"/>
        </w:rPr>
        <w:t xml:space="preserve"> email or </w:t>
      </w:r>
      <w:r w:rsidR="006F1773">
        <w:rPr>
          <w:sz w:val="22"/>
          <w:szCs w:val="22"/>
        </w:rPr>
        <w:t xml:space="preserve">call </w:t>
      </w:r>
      <w:r w:rsidR="00D03D02">
        <w:rPr>
          <w:sz w:val="22"/>
          <w:szCs w:val="22"/>
        </w:rPr>
        <w:t xml:space="preserve">SPCS Contracting Services </w:t>
      </w:r>
      <w:r>
        <w:rPr>
          <w:sz w:val="22"/>
          <w:szCs w:val="22"/>
        </w:rPr>
        <w:t>(</w:t>
      </w:r>
      <w:r w:rsidR="006F1773">
        <w:rPr>
          <w:sz w:val="22"/>
          <w:szCs w:val="22"/>
        </w:rPr>
        <w:t>520-626-</w:t>
      </w:r>
      <w:r w:rsidR="005B3FB0">
        <w:rPr>
          <w:sz w:val="22"/>
          <w:szCs w:val="22"/>
        </w:rPr>
        <w:t>7920</w:t>
      </w:r>
      <w:r>
        <w:rPr>
          <w:sz w:val="22"/>
          <w:szCs w:val="22"/>
        </w:rPr>
        <w:t>)</w:t>
      </w:r>
      <w:r w:rsidR="006F1773">
        <w:rPr>
          <w:sz w:val="22"/>
          <w:szCs w:val="22"/>
        </w:rPr>
        <w:t>.</w:t>
      </w:r>
    </w:p>
    <w:p w:rsidR="00AA2854" w:rsidRDefault="00AA2854" w:rsidP="0034242F">
      <w:pPr>
        <w:ind w:right="4410"/>
        <w:rPr>
          <w:sz w:val="22"/>
          <w:szCs w:val="22"/>
        </w:rPr>
      </w:pPr>
    </w:p>
    <w:p w:rsidR="00327698" w:rsidRDefault="00327698" w:rsidP="009A120E">
      <w:pPr>
        <w:tabs>
          <w:tab w:val="left" w:pos="639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Approved for submission by (name of</w:t>
      </w:r>
      <w:r w:rsidR="000B5ED0">
        <w:rPr>
          <w:sz w:val="20"/>
          <w:szCs w:val="20"/>
        </w:rPr>
        <w:t xml:space="preserve"> authorized</w:t>
      </w:r>
      <w:r>
        <w:rPr>
          <w:sz w:val="20"/>
          <w:szCs w:val="20"/>
        </w:rPr>
        <w:t xml:space="preserve"> Department or School/College Approver)</w:t>
      </w:r>
      <w:r w:rsidR="00362116" w:rsidRPr="00362116">
        <w:rPr>
          <w:sz w:val="20"/>
          <w:szCs w:val="20"/>
        </w:rPr>
        <w:t xml:space="preserve">: </w:t>
      </w:r>
      <w:r w:rsidR="00362116" w:rsidRPr="00362116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362116" w:rsidRPr="00362116">
        <w:rPr>
          <w:sz w:val="20"/>
          <w:szCs w:val="20"/>
        </w:rPr>
        <w:instrText xml:space="preserve"> FORMTEXT </w:instrText>
      </w:r>
      <w:r w:rsidR="00362116" w:rsidRPr="00362116">
        <w:rPr>
          <w:sz w:val="20"/>
          <w:szCs w:val="20"/>
        </w:rPr>
      </w:r>
      <w:r w:rsidR="00362116" w:rsidRPr="00362116">
        <w:rPr>
          <w:sz w:val="20"/>
          <w:szCs w:val="20"/>
        </w:rPr>
        <w:fldChar w:fldCharType="separate"/>
      </w:r>
      <w:r w:rsidR="00362116" w:rsidRPr="00362116">
        <w:rPr>
          <w:noProof/>
          <w:sz w:val="20"/>
          <w:szCs w:val="20"/>
        </w:rPr>
        <w:t> </w:t>
      </w:r>
      <w:r w:rsidR="00362116" w:rsidRPr="00362116">
        <w:rPr>
          <w:noProof/>
          <w:sz w:val="20"/>
          <w:szCs w:val="20"/>
        </w:rPr>
        <w:t> </w:t>
      </w:r>
      <w:r w:rsidR="00362116" w:rsidRPr="00362116">
        <w:rPr>
          <w:noProof/>
          <w:sz w:val="20"/>
          <w:szCs w:val="20"/>
        </w:rPr>
        <w:t> </w:t>
      </w:r>
      <w:r w:rsidR="00362116" w:rsidRPr="00362116">
        <w:rPr>
          <w:noProof/>
          <w:sz w:val="20"/>
          <w:szCs w:val="20"/>
        </w:rPr>
        <w:t> </w:t>
      </w:r>
      <w:r w:rsidR="00362116" w:rsidRPr="00362116">
        <w:rPr>
          <w:noProof/>
          <w:sz w:val="20"/>
          <w:szCs w:val="20"/>
        </w:rPr>
        <w:t> </w:t>
      </w:r>
      <w:r w:rsidR="00362116" w:rsidRPr="00362116">
        <w:rPr>
          <w:sz w:val="20"/>
          <w:szCs w:val="20"/>
        </w:rPr>
        <w:fldChar w:fldCharType="end"/>
      </w:r>
      <w:bookmarkEnd w:id="0"/>
      <w:r w:rsidR="00362116" w:rsidRPr="00362116">
        <w:rPr>
          <w:sz w:val="20"/>
          <w:szCs w:val="20"/>
        </w:rPr>
        <w:tab/>
      </w:r>
    </w:p>
    <w:p w:rsidR="00362116" w:rsidRDefault="00362116" w:rsidP="009A120E">
      <w:pPr>
        <w:tabs>
          <w:tab w:val="left" w:pos="6390"/>
        </w:tabs>
        <w:spacing w:after="120"/>
        <w:rPr>
          <w:sz w:val="20"/>
          <w:szCs w:val="20"/>
        </w:rPr>
      </w:pPr>
      <w:r w:rsidRPr="00362116">
        <w:rPr>
          <w:sz w:val="20"/>
          <w:szCs w:val="20"/>
        </w:rPr>
        <w:t>Date</w:t>
      </w:r>
      <w:r w:rsidR="00327698">
        <w:rPr>
          <w:sz w:val="20"/>
          <w:szCs w:val="20"/>
        </w:rPr>
        <w:t xml:space="preserve"> Approved</w:t>
      </w:r>
      <w:r w:rsidRPr="00362116">
        <w:rPr>
          <w:sz w:val="20"/>
          <w:szCs w:val="20"/>
        </w:rPr>
        <w:t xml:space="preserve">: </w:t>
      </w:r>
      <w:r w:rsidRPr="00362116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1"/>
    </w:p>
    <w:p w:rsidR="00FC0EF3" w:rsidRPr="009A120E" w:rsidRDefault="00FC0EF3" w:rsidP="009A120E">
      <w:pPr>
        <w:tabs>
          <w:tab w:val="left" w:pos="6390"/>
        </w:tabs>
        <w:spacing w:after="120"/>
        <w:rPr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 w:themeColor="text1" w:themeTint="A6"/>
          <w:sz w:val="20"/>
          <w:szCs w:val="20"/>
        </w:rPr>
        <w:instrText xml:space="preserve"> FORMCHECKBOX </w:instrText>
      </w:r>
      <w:r w:rsidR="004F280D">
        <w:rPr>
          <w:color w:val="595959" w:themeColor="text1" w:themeTint="A6"/>
          <w:sz w:val="20"/>
          <w:szCs w:val="20"/>
        </w:rPr>
      </w:r>
      <w:r w:rsidR="004F280D">
        <w:rPr>
          <w:color w:val="595959" w:themeColor="text1" w:themeTint="A6"/>
          <w:sz w:val="20"/>
          <w:szCs w:val="20"/>
        </w:rPr>
        <w:fldChar w:fldCharType="separate"/>
      </w:r>
      <w:r>
        <w:rPr>
          <w:color w:val="595959" w:themeColor="text1" w:themeTint="A6"/>
          <w:sz w:val="20"/>
          <w:szCs w:val="20"/>
        </w:rPr>
        <w:fldChar w:fldCharType="end"/>
      </w:r>
      <w:r>
        <w:rPr>
          <w:color w:val="595959" w:themeColor="text1" w:themeTint="A6"/>
          <w:sz w:val="20"/>
          <w:szCs w:val="20"/>
        </w:rPr>
        <w:t xml:space="preserve">   </w:t>
      </w:r>
      <w:r w:rsidRPr="00366809">
        <w:rPr>
          <w:i/>
          <w:iCs/>
          <w:color w:val="595959" w:themeColor="text1" w:themeTint="A6"/>
          <w:sz w:val="20"/>
          <w:szCs w:val="20"/>
        </w:rPr>
        <w:t>Sponsor did not provide an agreement, and I request that Contracting Services generate the agreement.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6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A2854" w:rsidTr="00AA2854">
        <w:tc>
          <w:tcPr>
            <w:tcW w:w="10790" w:type="dxa"/>
          </w:tcPr>
          <w:p w:rsidR="00AA2854" w:rsidRPr="00B93FBE" w:rsidRDefault="00B93FBE" w:rsidP="00B93FBE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 w:rsidRPr="00B93FBE">
              <w:rPr>
                <w:b/>
                <w:color w:val="595959" w:themeColor="text1" w:themeTint="A6"/>
                <w:sz w:val="22"/>
                <w:szCs w:val="22"/>
              </w:rPr>
              <w:t>1.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 w:rsidR="00AA2854" w:rsidRPr="00B93FBE">
              <w:rPr>
                <w:b/>
                <w:color w:val="595959" w:themeColor="text1" w:themeTint="A6"/>
                <w:sz w:val="22"/>
                <w:szCs w:val="22"/>
              </w:rPr>
              <w:t>PI and Department Information</w:t>
            </w:r>
          </w:p>
          <w:p w:rsidR="00AA2854" w:rsidRDefault="00AA2854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Principal Investigator Name: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>Email:</w:t>
            </w:r>
            <w:r w:rsidR="0040116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3"/>
          </w:p>
          <w:p w:rsidR="00AA2854" w:rsidRDefault="00362116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Administrative Contact Name:</w:t>
            </w: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Email: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:rsidR="00AA2854" w:rsidRPr="00AA2854" w:rsidRDefault="00AA2854" w:rsidP="00432C06">
            <w:pPr>
              <w:tabs>
                <w:tab w:val="left" w:pos="3388"/>
                <w:tab w:val="left" w:pos="5728"/>
              </w:tabs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Department: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School/College: </w:t>
            </w:r>
            <w:r w:rsidR="00432C0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PLA"/>
                    <w:listEntry w:val="CALS"/>
                    <w:listEntry w:val="COM-P"/>
                    <w:listEntry w:val="COM-T"/>
                    <w:listEntry w:val="Education"/>
                    <w:listEntry w:val="Eller"/>
                    <w:listEntry w:val="Engineering"/>
                    <w:listEntry w:val="Fine Arts"/>
                    <w:listEntry w:val="Graduate"/>
                    <w:listEntry w:val="Humanities"/>
                    <w:listEntry w:val="Law"/>
                    <w:listEntry w:val="Letters, Arts and Sci"/>
                    <w:listEntry w:val="Op Sci"/>
                    <w:listEntry w:val="Nursing"/>
                    <w:listEntry w:val="Pharmacy"/>
                    <w:listEntry w:val="Public Health"/>
                    <w:listEntry w:val="Science"/>
                    <w:listEntry w:val="Social Sci"/>
                    <w:listEntry w:val="RDI"/>
                    <w:listEntry w:val="Other"/>
                  </w:ddList>
                </w:ffData>
              </w:fldChar>
            </w:r>
            <w:bookmarkStart w:id="4" w:name="Dropdown3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  <w:r w:rsidR="00401166">
              <w:rPr>
                <w:color w:val="595959" w:themeColor="text1" w:themeTint="A6"/>
                <w:sz w:val="20"/>
                <w:szCs w:val="20"/>
              </w:rPr>
              <w:tab/>
              <w:t xml:space="preserve">Center/Institute (optional):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:rsidTr="00AA2854">
        <w:tc>
          <w:tcPr>
            <w:tcW w:w="10790" w:type="dxa"/>
          </w:tcPr>
          <w:p w:rsidR="00AA2854" w:rsidRPr="00791D32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2.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Sponsor</w:t>
            </w:r>
            <w:r w:rsidR="000206FD">
              <w:rPr>
                <w:b/>
                <w:color w:val="595959" w:themeColor="text1" w:themeTint="A6"/>
                <w:sz w:val="22"/>
                <w:szCs w:val="22"/>
              </w:rPr>
              <w:t>/Other Party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and Agreement Information</w:t>
            </w:r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791D32">
              <w:rPr>
                <w:color w:val="595959" w:themeColor="text1" w:themeTint="A6"/>
                <w:sz w:val="20"/>
                <w:szCs w:val="20"/>
              </w:rPr>
              <w:t>Sponsor Name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:rsidR="00AA2854" w:rsidRDefault="00AA2854" w:rsidP="00E1682F">
            <w:pPr>
              <w:tabs>
                <w:tab w:val="left" w:pos="5278"/>
                <w:tab w:val="left" w:pos="8248"/>
              </w:tabs>
              <w:spacing w:after="60"/>
              <w:ind w:left="274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Sponsor Contact Name: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Email: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:rsidR="00AA2854" w:rsidRDefault="00B93FB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Contract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Type: </w:t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Testing and evaluation services"/>
                  <w:ddList>
                    <w:listEntry w:val="select from dropdown:"/>
                    <w:listEntry w:val="Research Agreement (funded)"/>
                    <w:listEntry w:val="Confidential Disclosure Agreement"/>
                    <w:listEntry w:val="Material Transfer Agreement - IN"/>
                    <w:listEntry w:val="Service Agreement"/>
                    <w:listEntry w:val="Collaboration (unfunded)"/>
                    <w:listEntry w:val="SBIR/STTR"/>
                    <w:listEntry w:val="Facilities Use"/>
                    <w:listEntry w:val="Memorandum of Understanding"/>
                    <w:listEntry w:val="Affiliation"/>
                    <w:listEntry w:val="Equipment Loan"/>
                    <w:listEntry w:val="Other"/>
                  </w:ddList>
                </w:ffData>
              </w:fldChar>
            </w:r>
            <w:bookmarkStart w:id="5" w:name="Dropdown1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</w:p>
          <w:p w:rsidR="00AA2854" w:rsidRPr="00AA2854" w:rsidRDefault="00AA2854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Sponsor-specified hard deadline (</w:t>
            </w:r>
            <w:r w:rsidR="00340DCD">
              <w:rPr>
                <w:color w:val="595959" w:themeColor="text1" w:themeTint="A6"/>
                <w:sz w:val="20"/>
                <w:szCs w:val="20"/>
              </w:rPr>
              <w:t>leave blank if none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):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:rsidTr="00AA2854">
        <w:tc>
          <w:tcPr>
            <w:tcW w:w="10790" w:type="dxa"/>
          </w:tcPr>
          <w:p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3.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Project Information (for all contracts </w:t>
            </w:r>
            <w:r w:rsidR="00AA2854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e</w:t>
            </w:r>
            <w:r w:rsidR="00AA2854" w:rsidRPr="005F763F">
              <w:rPr>
                <w:b/>
                <w:color w:val="595959" w:themeColor="text1" w:themeTint="A6"/>
                <w:sz w:val="22"/>
                <w:szCs w:val="22"/>
                <w:u w:val="single"/>
              </w:rPr>
              <w:t xml:space="preserve">xcept </w:t>
            </w:r>
            <w:r w:rsidR="00327698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confidentiality/non-disclosure agreements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Brief Title: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Description of project (include one or more paragraphs, if not attached to the agreement):</w:t>
            </w:r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:rsidR="00366809" w:rsidRPr="004C0C52" w:rsidRDefault="00AA2854" w:rsidP="00FC0EF3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If this is an amendment, workstatement under a master agreement, or subaward, indicate the Award ID of the </w:t>
            </w:r>
            <w:r w:rsidR="00327698">
              <w:rPr>
                <w:color w:val="595959" w:themeColor="text1" w:themeTint="A6"/>
                <w:sz w:val="20"/>
                <w:szCs w:val="20"/>
              </w:rPr>
              <w:t>parent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agreement: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:rsidTr="00AA2854">
        <w:tc>
          <w:tcPr>
            <w:tcW w:w="10790" w:type="dxa"/>
          </w:tcPr>
          <w:p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4.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Funding Information (for </w:t>
            </w:r>
            <w:r w:rsidR="00AA2854" w:rsidRPr="00587892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funded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contracts</w:t>
            </w:r>
            <w:r w:rsidR="00327698">
              <w:rPr>
                <w:b/>
                <w:color w:val="595959" w:themeColor="text1" w:themeTint="A6"/>
                <w:sz w:val="22"/>
                <w:szCs w:val="22"/>
              </w:rPr>
              <w:t xml:space="preserve"> only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Funding Structure: </w:t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down:"/>
                    <w:listEntry w:val="Fixed Price"/>
                    <w:listEntry w:val="Cost Reimbursable"/>
                    <w:listEntry w:val="Other"/>
                  </w:ddList>
                </w:ffData>
              </w:fldChar>
            </w:r>
            <w:bookmarkStart w:id="6" w:name="Dropdown2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6"/>
          </w:p>
          <w:p w:rsidR="00AA2854" w:rsidRDefault="00AA2854" w:rsidP="00AC639E">
            <w:pPr>
              <w:tabs>
                <w:tab w:val="left" w:pos="3568"/>
                <w:tab w:val="left" w:pos="4468"/>
                <w:tab w:val="left" w:pos="4896"/>
              </w:tabs>
              <w:spacing w:after="60"/>
              <w:ind w:left="274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Has a p</w:t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roposal been submitted </w:t>
            </w:r>
            <w:r w:rsidR="00764889">
              <w:rPr>
                <w:color w:val="595959" w:themeColor="text1" w:themeTint="A6"/>
                <w:sz w:val="20"/>
                <w:szCs w:val="20"/>
              </w:rPr>
              <w:t xml:space="preserve">through UAR </w:t>
            </w:r>
            <w:r w:rsidR="00362116">
              <w:rPr>
                <w:color w:val="595959" w:themeColor="text1" w:themeTint="A6"/>
                <w:sz w:val="20"/>
                <w:szCs w:val="20"/>
              </w:rPr>
              <w:t>to S</w:t>
            </w:r>
            <w:r w:rsidR="00295014">
              <w:rPr>
                <w:color w:val="595959" w:themeColor="text1" w:themeTint="A6"/>
                <w:sz w:val="20"/>
                <w:szCs w:val="20"/>
              </w:rPr>
              <w:t>PC</w:t>
            </w:r>
            <w:r w:rsidR="00362116">
              <w:rPr>
                <w:color w:val="595959" w:themeColor="text1" w:themeTint="A6"/>
                <w:sz w:val="20"/>
                <w:szCs w:val="20"/>
              </w:rPr>
              <w:t>S:</w:t>
            </w:r>
            <w:r w:rsidR="00AC639E">
              <w:rPr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 w:rsidR="00AC639E">
              <w:rPr>
                <w:color w:val="595959" w:themeColor="text1" w:themeTint="A6"/>
                <w:sz w:val="20"/>
                <w:szCs w:val="20"/>
              </w:rPr>
              <w:t xml:space="preserve">  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  <w:r w:rsidR="00AC639E">
              <w:rPr>
                <w:color w:val="595959" w:themeColor="text1" w:themeTint="A6"/>
                <w:sz w:val="20"/>
                <w:szCs w:val="20"/>
              </w:rPr>
              <w:t xml:space="preserve">       </w:t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If yes, enter the proposal Document No.: 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362116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362116">
              <w:rPr>
                <w:color w:val="595959" w:themeColor="text1" w:themeTint="A6"/>
                <w:sz w:val="20"/>
                <w:szCs w:val="20"/>
              </w:rPr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</w:p>
          <w:p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Estimated Project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362116">
              <w:rPr>
                <w:noProof/>
                <w:sz w:val="20"/>
                <w:szCs w:val="20"/>
              </w:rPr>
              <w:instrText xml:space="preserve"> FORMTEXT </w:instrText>
            </w:r>
            <w:r w:rsidR="00362116">
              <w:rPr>
                <w:noProof/>
                <w:sz w:val="20"/>
                <w:szCs w:val="20"/>
              </w:rPr>
            </w:r>
            <w:r w:rsidR="00362116">
              <w:rPr>
                <w:noProof/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fldChar w:fldCharType="end"/>
            </w:r>
            <w:bookmarkEnd w:id="8"/>
            <w:r w:rsidRPr="00401166">
              <w:rPr>
                <w:sz w:val="20"/>
                <w:szCs w:val="20"/>
              </w:rPr>
              <w:fldChar w:fldCharType="end"/>
            </w:r>
          </w:p>
          <w:p w:rsidR="00AA2854" w:rsidRDefault="00AA2854" w:rsidP="00AA2854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Indirect Rate Included in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:rsidR="004C0C52" w:rsidRPr="00AA2854" w:rsidRDefault="004C0C52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8C6B5D">
              <w:rPr>
                <w:color w:val="595959" w:themeColor="text1" w:themeTint="A6"/>
                <w:sz w:val="20"/>
                <w:szCs w:val="20"/>
              </w:rPr>
              <w:t xml:space="preserve">Will this project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be done as an FSO-approved recharge/service center activity?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    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>No  (</w:t>
            </w:r>
            <w:proofErr w:type="gramEnd"/>
            <w:r>
              <w:rPr>
                <w:color w:val="595959" w:themeColor="text1" w:themeTint="A6"/>
                <w:sz w:val="20"/>
                <w:szCs w:val="20"/>
              </w:rPr>
              <w:t>If yes, please attach FSO rate study approval letter)</w:t>
            </w:r>
          </w:p>
        </w:tc>
      </w:tr>
      <w:tr w:rsidR="00AA2854" w:rsidTr="00AA2854">
        <w:tc>
          <w:tcPr>
            <w:tcW w:w="10790" w:type="dxa"/>
          </w:tcPr>
          <w:p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5.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Additional Information for MTAs</w:t>
            </w:r>
          </w:p>
          <w:p w:rsidR="00AA2854" w:rsidRDefault="009A120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Account number for source of funds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for the project in which the material will be used: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:rsidR="00AA2854" w:rsidRPr="00AA2854" w:rsidRDefault="00AA2854" w:rsidP="009A120E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Will any materials be used on this project that were received under another </w:t>
            </w:r>
            <w:r w:rsidR="009A120E">
              <w:rPr>
                <w:color w:val="595959" w:themeColor="text1" w:themeTint="A6"/>
                <w:sz w:val="20"/>
                <w:szCs w:val="20"/>
              </w:rPr>
              <w:t>agreement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4F280D">
              <w:rPr>
                <w:color w:val="595959" w:themeColor="text1" w:themeTint="A6"/>
                <w:sz w:val="20"/>
                <w:szCs w:val="20"/>
              </w:rPr>
            </w:r>
            <w:r w:rsidR="004F280D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</w:p>
        </w:tc>
      </w:tr>
      <w:tr w:rsidR="00B91454" w:rsidTr="00AA2854">
        <w:tc>
          <w:tcPr>
            <w:tcW w:w="10790" w:type="dxa"/>
          </w:tcPr>
          <w:p w:rsidR="00B91454" w:rsidRPr="004C0C52" w:rsidRDefault="00B91454" w:rsidP="00B91454">
            <w:pPr>
              <w:spacing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6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.  Comments </w:t>
            </w:r>
            <w:r w:rsidRPr="004C0C52">
              <w:rPr>
                <w:color w:val="595959" w:themeColor="text1" w:themeTint="A6"/>
                <w:sz w:val="20"/>
                <w:szCs w:val="20"/>
              </w:rPr>
              <w:t xml:space="preserve">(include any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relevant </w:t>
            </w:r>
            <w:r w:rsidRPr="004C0C52">
              <w:rPr>
                <w:color w:val="595959" w:themeColor="text1" w:themeTint="A6"/>
                <w:sz w:val="20"/>
                <w:szCs w:val="20"/>
              </w:rPr>
              <w:t>background information</w:t>
            </w:r>
            <w:r>
              <w:rPr>
                <w:color w:val="595959" w:themeColor="text1" w:themeTint="A6"/>
                <w:sz w:val="20"/>
                <w:szCs w:val="20"/>
              </w:rPr>
              <w:t>, especially on prior contract discussions with sponsor)</w:t>
            </w:r>
          </w:p>
          <w:p w:rsidR="00B91454" w:rsidRDefault="00B91454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 w:rsidRPr="0040116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</w:tbl>
    <w:p w:rsidR="00F50EC8" w:rsidRPr="003A5A63" w:rsidRDefault="00F50EC8" w:rsidP="006F1773">
      <w:pPr>
        <w:rPr>
          <w:sz w:val="22"/>
          <w:szCs w:val="22"/>
        </w:rPr>
      </w:pPr>
    </w:p>
    <w:p w:rsidR="00C1764F" w:rsidRPr="00EF42CC" w:rsidRDefault="00C1764F" w:rsidP="006F1773">
      <w:pPr>
        <w:tabs>
          <w:tab w:val="right" w:pos="9360"/>
        </w:tabs>
        <w:rPr>
          <w:color w:val="A6A6A6" w:themeColor="background1" w:themeShade="A6"/>
          <w:sz w:val="16"/>
          <w:szCs w:val="16"/>
        </w:rPr>
      </w:pPr>
    </w:p>
    <w:sectPr w:rsidR="00C1764F" w:rsidRPr="00EF42CC" w:rsidSect="00EA796C">
      <w:footerReference w:type="default" r:id="rId9"/>
      <w:pgSz w:w="12240" w:h="15840"/>
      <w:pgMar w:top="24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80D" w:rsidRDefault="004F280D" w:rsidP="008C6B5D">
      <w:r>
        <w:separator/>
      </w:r>
    </w:p>
  </w:endnote>
  <w:endnote w:type="continuationSeparator" w:id="0">
    <w:p w:rsidR="004F280D" w:rsidRDefault="004F280D" w:rsidP="008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B5D" w:rsidRPr="006E2D6E" w:rsidRDefault="006E2D6E">
    <w:pPr>
      <w:pStyle w:val="Footer"/>
      <w:rPr>
        <w:color w:val="767171" w:themeColor="background2" w:themeShade="80"/>
        <w:sz w:val="16"/>
        <w:szCs w:val="16"/>
      </w:rPr>
    </w:pPr>
    <w:r>
      <w:ptab w:relativeTo="margin" w:alignment="right" w:leader="none"/>
    </w:r>
    <w:r w:rsidRPr="006E2D6E">
      <w:rPr>
        <w:color w:val="767171" w:themeColor="background2" w:themeShade="80"/>
        <w:sz w:val="16"/>
        <w:szCs w:val="16"/>
      </w:rPr>
      <w:t>v</w:t>
    </w:r>
    <w:r w:rsidR="00327698">
      <w:rPr>
        <w:color w:val="767171" w:themeColor="background2" w:themeShade="80"/>
        <w:sz w:val="16"/>
        <w:szCs w:val="16"/>
      </w:rPr>
      <w:t>20.0</w:t>
    </w:r>
    <w:r w:rsidR="008045F7">
      <w:rPr>
        <w:color w:val="767171" w:themeColor="background2" w:themeShade="80"/>
        <w:sz w:val="16"/>
        <w:szCs w:val="16"/>
      </w:rPr>
      <w:t>7.</w:t>
    </w:r>
    <w:r w:rsidR="00B91454">
      <w:rPr>
        <w:color w:val="767171" w:themeColor="background2" w:themeShade="80"/>
        <w:sz w:val="16"/>
        <w:szCs w:val="16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80D" w:rsidRDefault="004F280D" w:rsidP="008C6B5D">
      <w:r>
        <w:separator/>
      </w:r>
    </w:p>
  </w:footnote>
  <w:footnote w:type="continuationSeparator" w:id="0">
    <w:p w:rsidR="004F280D" w:rsidRDefault="004F280D" w:rsidP="008C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2B88"/>
    <w:multiLevelType w:val="hybridMultilevel"/>
    <w:tmpl w:val="6AC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D"/>
    <w:rsid w:val="000206FD"/>
    <w:rsid w:val="000263F9"/>
    <w:rsid w:val="000279A1"/>
    <w:rsid w:val="000822EB"/>
    <w:rsid w:val="000A66AC"/>
    <w:rsid w:val="000B5ED0"/>
    <w:rsid w:val="00112977"/>
    <w:rsid w:val="00176670"/>
    <w:rsid w:val="001920E3"/>
    <w:rsid w:val="001A11E8"/>
    <w:rsid w:val="001A1E5D"/>
    <w:rsid w:val="001A2D88"/>
    <w:rsid w:val="001C6719"/>
    <w:rsid w:val="001D3F6A"/>
    <w:rsid w:val="001F43A8"/>
    <w:rsid w:val="001F45CE"/>
    <w:rsid w:val="002540BE"/>
    <w:rsid w:val="00274D03"/>
    <w:rsid w:val="00295014"/>
    <w:rsid w:val="002C6354"/>
    <w:rsid w:val="002E564B"/>
    <w:rsid w:val="002F2788"/>
    <w:rsid w:val="00324EA3"/>
    <w:rsid w:val="00327698"/>
    <w:rsid w:val="00330A73"/>
    <w:rsid w:val="00340DCD"/>
    <w:rsid w:val="0034242F"/>
    <w:rsid w:val="00342EB0"/>
    <w:rsid w:val="00362116"/>
    <w:rsid w:val="00366809"/>
    <w:rsid w:val="00377BFF"/>
    <w:rsid w:val="003A5A63"/>
    <w:rsid w:val="003C26AC"/>
    <w:rsid w:val="00401166"/>
    <w:rsid w:val="00432C06"/>
    <w:rsid w:val="00475334"/>
    <w:rsid w:val="0047678F"/>
    <w:rsid w:val="004807DA"/>
    <w:rsid w:val="00492D75"/>
    <w:rsid w:val="004C0C52"/>
    <w:rsid w:val="004C6EBB"/>
    <w:rsid w:val="004F280D"/>
    <w:rsid w:val="004F7062"/>
    <w:rsid w:val="005331E0"/>
    <w:rsid w:val="00587892"/>
    <w:rsid w:val="00591325"/>
    <w:rsid w:val="005A5BDE"/>
    <w:rsid w:val="005B3FB0"/>
    <w:rsid w:val="005E4D24"/>
    <w:rsid w:val="005F763F"/>
    <w:rsid w:val="00625371"/>
    <w:rsid w:val="00647D1D"/>
    <w:rsid w:val="00687A0B"/>
    <w:rsid w:val="006A0A21"/>
    <w:rsid w:val="006A4D05"/>
    <w:rsid w:val="006D5BD6"/>
    <w:rsid w:val="006D7347"/>
    <w:rsid w:val="006E2D6E"/>
    <w:rsid w:val="006F1773"/>
    <w:rsid w:val="00764889"/>
    <w:rsid w:val="00791D32"/>
    <w:rsid w:val="007A56BD"/>
    <w:rsid w:val="007B28AD"/>
    <w:rsid w:val="007B5AFA"/>
    <w:rsid w:val="007B76AF"/>
    <w:rsid w:val="007C7BF5"/>
    <w:rsid w:val="007D7CB8"/>
    <w:rsid w:val="007E00B4"/>
    <w:rsid w:val="007E5D32"/>
    <w:rsid w:val="007F04C3"/>
    <w:rsid w:val="008045F7"/>
    <w:rsid w:val="00813AA3"/>
    <w:rsid w:val="00815361"/>
    <w:rsid w:val="008317F3"/>
    <w:rsid w:val="008C6B5D"/>
    <w:rsid w:val="00901E05"/>
    <w:rsid w:val="00905A93"/>
    <w:rsid w:val="009158BA"/>
    <w:rsid w:val="0093360E"/>
    <w:rsid w:val="009510B0"/>
    <w:rsid w:val="00961C11"/>
    <w:rsid w:val="0096528F"/>
    <w:rsid w:val="009906DA"/>
    <w:rsid w:val="009A120E"/>
    <w:rsid w:val="009F367E"/>
    <w:rsid w:val="00A01A99"/>
    <w:rsid w:val="00A020BA"/>
    <w:rsid w:val="00A139ED"/>
    <w:rsid w:val="00A23F35"/>
    <w:rsid w:val="00A64148"/>
    <w:rsid w:val="00A66292"/>
    <w:rsid w:val="00A83AF6"/>
    <w:rsid w:val="00A9223F"/>
    <w:rsid w:val="00AA2854"/>
    <w:rsid w:val="00AB576B"/>
    <w:rsid w:val="00AC639E"/>
    <w:rsid w:val="00B02356"/>
    <w:rsid w:val="00B0656A"/>
    <w:rsid w:val="00B31D98"/>
    <w:rsid w:val="00B37884"/>
    <w:rsid w:val="00B51DE5"/>
    <w:rsid w:val="00B71915"/>
    <w:rsid w:val="00B72629"/>
    <w:rsid w:val="00B83637"/>
    <w:rsid w:val="00B91454"/>
    <w:rsid w:val="00B93FBE"/>
    <w:rsid w:val="00BE31C0"/>
    <w:rsid w:val="00BF762B"/>
    <w:rsid w:val="00C1764F"/>
    <w:rsid w:val="00C17F92"/>
    <w:rsid w:val="00C425E4"/>
    <w:rsid w:val="00C570BF"/>
    <w:rsid w:val="00CA7ECC"/>
    <w:rsid w:val="00D03D02"/>
    <w:rsid w:val="00D061F6"/>
    <w:rsid w:val="00D144B3"/>
    <w:rsid w:val="00D210F0"/>
    <w:rsid w:val="00D3074E"/>
    <w:rsid w:val="00D470FC"/>
    <w:rsid w:val="00D51A6D"/>
    <w:rsid w:val="00D520A2"/>
    <w:rsid w:val="00D7448B"/>
    <w:rsid w:val="00DA0AFC"/>
    <w:rsid w:val="00DC1341"/>
    <w:rsid w:val="00DC3FE9"/>
    <w:rsid w:val="00DE0A86"/>
    <w:rsid w:val="00E06E95"/>
    <w:rsid w:val="00E1682F"/>
    <w:rsid w:val="00E1723C"/>
    <w:rsid w:val="00E8628A"/>
    <w:rsid w:val="00EA796C"/>
    <w:rsid w:val="00EF42CC"/>
    <w:rsid w:val="00F1415B"/>
    <w:rsid w:val="00F14973"/>
    <w:rsid w:val="00F50EC8"/>
    <w:rsid w:val="00F60E0B"/>
    <w:rsid w:val="00F73B33"/>
    <w:rsid w:val="00FA4C36"/>
    <w:rsid w:val="00FC0EF3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84DE"/>
  <w15:chartTrackingRefBased/>
  <w15:docId w15:val="{B93FA439-B9B1-C143-89ED-2DD7C74C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5D"/>
  </w:style>
  <w:style w:type="paragraph" w:styleId="Footer">
    <w:name w:val="footer"/>
    <w:basedOn w:val="Normal"/>
    <w:link w:val="Foot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5D"/>
  </w:style>
  <w:style w:type="character" w:styleId="UnresolvedMention">
    <w:name w:val="Unresolved Mention"/>
    <w:basedOn w:val="DefaultParagraphFont"/>
    <w:uiPriority w:val="99"/>
    <w:rsid w:val="005B3F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harsy/Documents/Management/Contracting%20Services/SOPs%20and%20Processes/Intake%20Process/Contract%20Submission%20Cover%20Sheet%20v20.07.17%5b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586C1D-6D61-E445-908E-ACE5EC31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Submission Cover Sheet v20.07.17[4].dotx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Harsy, Stephen G - (harsy)</dc:creator>
  <cp:keywords/>
  <dc:description/>
  <cp:lastModifiedBy>Harsy, Stephen G - (harsy)</cp:lastModifiedBy>
  <cp:revision>2</cp:revision>
  <cp:lastPrinted>2018-12-05T21:25:00Z</cp:lastPrinted>
  <dcterms:created xsi:type="dcterms:W3CDTF">2020-07-30T01:17:00Z</dcterms:created>
  <dcterms:modified xsi:type="dcterms:W3CDTF">2020-07-30T01:17:00Z</dcterms:modified>
</cp:coreProperties>
</file>